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2B7E" w14:textId="77777777" w:rsidR="000203D3" w:rsidRDefault="000203D3" w:rsidP="00AF6BD2">
      <w:pPr>
        <w:pStyle w:val="Ttulo"/>
        <w:rPr>
          <w:sz w:val="28"/>
        </w:rPr>
      </w:pPr>
    </w:p>
    <w:p w14:paraId="20D13779" w14:textId="77777777" w:rsidR="00AF6BD2" w:rsidRDefault="00E74186" w:rsidP="00AF6BD2">
      <w:pPr>
        <w:pStyle w:val="Ttul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5FCA" wp14:editId="2EA6B45B">
                <wp:simplePos x="0" y="0"/>
                <wp:positionH relativeFrom="column">
                  <wp:posOffset>19685</wp:posOffset>
                </wp:positionH>
                <wp:positionV relativeFrom="paragraph">
                  <wp:posOffset>34925</wp:posOffset>
                </wp:positionV>
                <wp:extent cx="971550" cy="1266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66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EF54" w14:textId="77777777" w:rsidR="00AF6BD2" w:rsidRDefault="00AF6BD2" w:rsidP="00AF6BD2"/>
                          <w:p w14:paraId="6A573052" w14:textId="77777777" w:rsidR="00AF6BD2" w:rsidRDefault="00AF6BD2" w:rsidP="00AF6BD2">
                            <w:pPr>
                              <w:pStyle w:val="Ttulo1"/>
                              <w:spacing w:before="0" w:line="120" w:lineRule="auto"/>
                            </w:pPr>
                          </w:p>
                          <w:p w14:paraId="2DE5AC95" w14:textId="77777777" w:rsidR="00AF6BD2" w:rsidRPr="00AF6BD2" w:rsidRDefault="00AF6BD2" w:rsidP="00AF6BD2">
                            <w:pPr>
                              <w:pStyle w:val="Ttulo1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AF6BD2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5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2.75pt;width:76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" fillcolor="#f2f2f2" strokecolor="#d8d8d8 [2732]">
                <v:textbox>
                  <w:txbxContent>
                    <w:p w14:paraId="2851EF54" w14:textId="77777777" w:rsidR="00AF6BD2" w:rsidRDefault="00AF6BD2" w:rsidP="00AF6BD2"/>
                    <w:p w14:paraId="6A573052" w14:textId="77777777" w:rsidR="00AF6BD2" w:rsidRDefault="00AF6BD2" w:rsidP="00AF6BD2">
                      <w:pPr>
                        <w:pStyle w:val="Ttulo1"/>
                        <w:spacing w:before="0" w:line="120" w:lineRule="auto"/>
                      </w:pPr>
                    </w:p>
                    <w:p w14:paraId="2DE5AC95" w14:textId="77777777" w:rsidR="00AF6BD2" w:rsidRPr="00AF6BD2" w:rsidRDefault="00AF6BD2" w:rsidP="00AF6BD2">
                      <w:pPr>
                        <w:pStyle w:val="Ttulo1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AF6BD2">
                        <w:rPr>
                          <w:rFonts w:ascii="Arial" w:hAnsi="Arial" w:cs="Arial"/>
                          <w:b w:val="0"/>
                          <w:sz w:val="2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549E75D" w14:textId="77777777" w:rsidR="00B505C9" w:rsidRDefault="00B505C9" w:rsidP="00AF6BD2">
      <w:pPr>
        <w:pStyle w:val="Ttulo"/>
        <w:rPr>
          <w:sz w:val="28"/>
        </w:rPr>
      </w:pPr>
    </w:p>
    <w:p w14:paraId="4F3D9C6C" w14:textId="77777777" w:rsidR="00B505C9" w:rsidRDefault="00B505C9" w:rsidP="00AF6BD2">
      <w:pPr>
        <w:pStyle w:val="Ttulo"/>
        <w:rPr>
          <w:sz w:val="28"/>
        </w:rPr>
      </w:pPr>
    </w:p>
    <w:p w14:paraId="09A6B993" w14:textId="77777777" w:rsidR="00B505C9" w:rsidRDefault="00B505C9" w:rsidP="00AF6BD2">
      <w:pPr>
        <w:pStyle w:val="Ttulo"/>
        <w:rPr>
          <w:sz w:val="28"/>
        </w:rPr>
      </w:pPr>
    </w:p>
    <w:p w14:paraId="5C29E3D0" w14:textId="77777777" w:rsidR="00B505C9" w:rsidRDefault="00B505C9" w:rsidP="00AF6BD2">
      <w:pPr>
        <w:pStyle w:val="Ttulo"/>
        <w:rPr>
          <w:sz w:val="28"/>
        </w:rPr>
      </w:pPr>
    </w:p>
    <w:p w14:paraId="4E15913B" w14:textId="77777777" w:rsidR="00AF6BD2" w:rsidRPr="00B505C9" w:rsidRDefault="00AF6BD2" w:rsidP="00B505C9">
      <w:pPr>
        <w:pStyle w:val="Ttulo"/>
        <w:pBdr>
          <w:bottom w:val="single" w:sz="4" w:space="1" w:color="auto"/>
        </w:pBdr>
        <w:jc w:val="both"/>
        <w:rPr>
          <w:szCs w:val="24"/>
        </w:rPr>
      </w:pPr>
      <w:r w:rsidRPr="00B505C9">
        <w:rPr>
          <w:szCs w:val="24"/>
        </w:rPr>
        <w:t>DATOS PARA LA FICHA CORPORATIVA</w:t>
      </w:r>
    </w:p>
    <w:p w14:paraId="2C716924" w14:textId="77777777" w:rsidR="00AF6BD2" w:rsidRDefault="00A408C7" w:rsidP="00E74186">
      <w:pPr>
        <w:tabs>
          <w:tab w:val="left" w:leader="dot" w:pos="8364"/>
        </w:tabs>
        <w:spacing w:before="16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</w:t>
      </w:r>
      <w:r w:rsidR="00AF6BD2">
        <w:rPr>
          <w:rFonts w:ascii="Arial" w:hAnsi="Arial" w:cs="Arial"/>
          <w:sz w:val="20"/>
        </w:rPr>
        <w:tab/>
      </w:r>
    </w:p>
    <w:p w14:paraId="15DB425A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PRIMER APELLIDO </w:t>
      </w:r>
      <w:r>
        <w:rPr>
          <w:rFonts w:ascii="Arial" w:hAnsi="Arial" w:cs="Arial"/>
          <w:sz w:val="20"/>
        </w:rPr>
        <w:tab/>
      </w:r>
    </w:p>
    <w:p w14:paraId="178D39FC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SEGUNDO APELLIDO </w:t>
      </w:r>
      <w:r>
        <w:rPr>
          <w:rFonts w:ascii="Arial" w:hAnsi="Arial" w:cs="Arial"/>
          <w:sz w:val="20"/>
        </w:rPr>
        <w:tab/>
      </w:r>
    </w:p>
    <w:p w14:paraId="1FF6305F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D.N.I. </w:t>
      </w:r>
      <w:r>
        <w:rPr>
          <w:rFonts w:ascii="Arial" w:hAnsi="Arial" w:cs="Arial"/>
          <w:sz w:val="20"/>
          <w:lang w:val="fr-FR"/>
        </w:rPr>
        <w:tab/>
      </w:r>
    </w:p>
    <w:p w14:paraId="42AA6C5A" w14:textId="77777777" w:rsidR="00AF6BD2" w:rsidRDefault="00AF6BD2" w:rsidP="00E74186">
      <w:pPr>
        <w:tabs>
          <w:tab w:val="left" w:leader="dot" w:pos="3969"/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NACIMIENTO</w:t>
      </w:r>
      <w:r>
        <w:rPr>
          <w:rFonts w:ascii="Arial" w:hAnsi="Arial" w:cs="Arial"/>
          <w:sz w:val="20"/>
        </w:rPr>
        <w:tab/>
        <w:t xml:space="preserve">NATURAL </w:t>
      </w:r>
      <w:r>
        <w:rPr>
          <w:rFonts w:ascii="Arial" w:hAnsi="Arial" w:cs="Arial"/>
          <w:sz w:val="20"/>
        </w:rPr>
        <w:tab/>
      </w:r>
    </w:p>
    <w:p w14:paraId="1F0B893F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PROVINCIA </w:t>
      </w:r>
      <w:r>
        <w:rPr>
          <w:rFonts w:ascii="Arial" w:hAnsi="Arial" w:cs="Arial"/>
          <w:sz w:val="20"/>
        </w:rPr>
        <w:tab/>
      </w:r>
    </w:p>
    <w:p w14:paraId="189CF37B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DIRECCIÓN </w:t>
      </w:r>
      <w:r>
        <w:rPr>
          <w:rFonts w:ascii="Arial" w:hAnsi="Arial" w:cs="Arial"/>
          <w:sz w:val="20"/>
        </w:rPr>
        <w:tab/>
      </w:r>
    </w:p>
    <w:p w14:paraId="583574FF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POBLACIÓN </w:t>
      </w:r>
      <w:r>
        <w:rPr>
          <w:rFonts w:ascii="Arial" w:hAnsi="Arial" w:cs="Arial"/>
          <w:sz w:val="20"/>
        </w:rPr>
        <w:tab/>
      </w:r>
    </w:p>
    <w:p w14:paraId="15D64723" w14:textId="77777777" w:rsidR="00AF6BD2" w:rsidRDefault="00AF6BD2" w:rsidP="00E74186">
      <w:pPr>
        <w:tabs>
          <w:tab w:val="left" w:leader="dot" w:pos="4820"/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PROVINCIA </w:t>
      </w:r>
      <w:r>
        <w:rPr>
          <w:rFonts w:ascii="Arial" w:hAnsi="Arial" w:cs="Arial"/>
          <w:sz w:val="20"/>
        </w:rPr>
        <w:tab/>
      </w:r>
      <w:r w:rsidR="00B505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C.P.</w:t>
      </w:r>
      <w:r>
        <w:rPr>
          <w:rFonts w:ascii="Arial" w:hAnsi="Arial" w:cs="Arial"/>
          <w:sz w:val="20"/>
        </w:rPr>
        <w:tab/>
      </w:r>
    </w:p>
    <w:p w14:paraId="5873BDCA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TELÉFONO </w:t>
      </w:r>
      <w:r>
        <w:rPr>
          <w:rFonts w:ascii="Arial" w:hAnsi="Arial" w:cs="Arial"/>
          <w:sz w:val="20"/>
        </w:rPr>
        <w:tab/>
      </w:r>
    </w:p>
    <w:p w14:paraId="6B44D170" w14:textId="77777777" w:rsidR="00B505C9" w:rsidRDefault="00B505C9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tab/>
      </w:r>
    </w:p>
    <w:p w14:paraId="4A239479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ESCUELA EN LA QUE SE TITULÓ </w:t>
      </w:r>
      <w:r>
        <w:rPr>
          <w:rFonts w:ascii="Arial" w:hAnsi="Arial" w:cs="Arial"/>
          <w:sz w:val="20"/>
        </w:rPr>
        <w:tab/>
      </w:r>
    </w:p>
    <w:p w14:paraId="5203B741" w14:textId="77777777" w:rsidR="00AF6BD2" w:rsidRDefault="00AF6BD2" w:rsidP="00E74186">
      <w:pPr>
        <w:tabs>
          <w:tab w:val="left" w:leader="dot" w:pos="3969"/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AÑO DE TERMINACIÓN DE LA CARRERA </w:t>
      </w:r>
      <w:r>
        <w:rPr>
          <w:rFonts w:ascii="Arial" w:hAnsi="Arial" w:cs="Arial"/>
          <w:sz w:val="20"/>
        </w:rPr>
        <w:tab/>
        <w:t xml:space="preserve">EXPEDICIÓN DEL TÍTULO </w:t>
      </w:r>
      <w:r>
        <w:rPr>
          <w:rFonts w:ascii="Arial" w:hAnsi="Arial" w:cs="Arial"/>
          <w:sz w:val="20"/>
        </w:rPr>
        <w:tab/>
      </w:r>
    </w:p>
    <w:p w14:paraId="739A1586" w14:textId="77777777" w:rsidR="00AF6BD2" w:rsidRDefault="00AF6BD2" w:rsidP="00E74186">
      <w:pPr>
        <w:tabs>
          <w:tab w:val="left" w:leader="dot" w:pos="8364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TITULACIÓN </w:t>
      </w:r>
      <w:r>
        <w:rPr>
          <w:rFonts w:ascii="Arial" w:hAnsi="Arial" w:cs="Arial"/>
          <w:sz w:val="20"/>
        </w:rPr>
        <w:tab/>
      </w:r>
    </w:p>
    <w:p w14:paraId="79389882" w14:textId="77777777" w:rsidR="00B505C9" w:rsidRDefault="00B505C9" w:rsidP="00AF6BD2">
      <w:pPr>
        <w:pStyle w:val="Ttulo1"/>
        <w:rPr>
          <w:rFonts w:ascii="Arial" w:hAnsi="Arial" w:cs="Arial"/>
        </w:rPr>
      </w:pPr>
    </w:p>
    <w:p w14:paraId="0B3FA38C" w14:textId="77777777" w:rsidR="00AF6BD2" w:rsidRPr="00B505C9" w:rsidRDefault="00AF6BD2" w:rsidP="00B505C9">
      <w:pPr>
        <w:pStyle w:val="Ttulo"/>
        <w:pBdr>
          <w:bottom w:val="single" w:sz="4" w:space="1" w:color="auto"/>
        </w:pBdr>
        <w:jc w:val="both"/>
        <w:rPr>
          <w:szCs w:val="24"/>
        </w:rPr>
      </w:pPr>
      <w:r w:rsidRPr="00B505C9">
        <w:rPr>
          <w:szCs w:val="24"/>
        </w:rPr>
        <w:t xml:space="preserve">DOMICILIO </w:t>
      </w:r>
      <w:r w:rsidR="00B505C9" w:rsidRPr="00B505C9">
        <w:rPr>
          <w:szCs w:val="24"/>
        </w:rPr>
        <w:t>ENVIO CERCHA</w:t>
      </w:r>
    </w:p>
    <w:p w14:paraId="2371F020" w14:textId="77777777" w:rsidR="000203D3" w:rsidRDefault="00B505C9" w:rsidP="00E74186">
      <w:pPr>
        <w:pStyle w:val="Encabezado"/>
        <w:tabs>
          <w:tab w:val="clear" w:pos="4252"/>
          <w:tab w:val="clear" w:pos="8504"/>
          <w:tab w:val="left" w:leader="dot" w:pos="8505"/>
        </w:tabs>
        <w:spacing w:before="16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</w:t>
      </w:r>
      <w:r w:rsidR="00AF6BD2">
        <w:rPr>
          <w:rFonts w:ascii="Arial" w:hAnsi="Arial" w:cs="Arial"/>
          <w:sz w:val="20"/>
        </w:rPr>
        <w:t xml:space="preserve"> </w:t>
      </w:r>
      <w:r w:rsidR="00AF6BD2">
        <w:rPr>
          <w:rFonts w:ascii="Arial" w:hAnsi="Arial" w:cs="Arial"/>
          <w:sz w:val="20"/>
        </w:rPr>
        <w:tab/>
      </w:r>
    </w:p>
    <w:p w14:paraId="6515D34A" w14:textId="77777777" w:rsidR="00AF6BD2" w:rsidRDefault="00AF6BD2" w:rsidP="00E74186">
      <w:pPr>
        <w:pStyle w:val="Encabezado"/>
        <w:tabs>
          <w:tab w:val="clear" w:pos="4252"/>
          <w:tab w:val="clear" w:pos="8504"/>
          <w:tab w:val="left" w:leader="dot" w:pos="8505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157ABA8" w14:textId="77777777" w:rsidR="00AF6BD2" w:rsidRDefault="00B505C9" w:rsidP="00E74186">
      <w:pPr>
        <w:tabs>
          <w:tab w:val="left" w:leader="dot" w:pos="1701"/>
          <w:tab w:val="left" w:leader="dot" w:pos="4536"/>
          <w:tab w:val="left" w:leader="dot" w:pos="8505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POBLACIÓN</w:t>
      </w:r>
      <w:r w:rsidR="00AF6BD2">
        <w:rPr>
          <w:rFonts w:ascii="Arial" w:hAnsi="Arial" w:cs="Arial"/>
          <w:sz w:val="20"/>
        </w:rPr>
        <w:t xml:space="preserve"> </w:t>
      </w:r>
      <w:r w:rsidR="00AF6BD2">
        <w:rPr>
          <w:rFonts w:ascii="Arial" w:hAnsi="Arial" w:cs="Arial"/>
          <w:sz w:val="20"/>
        </w:rPr>
        <w:tab/>
      </w:r>
      <w:r w:rsidR="00AF6BD2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PROVINCIA</w:t>
      </w:r>
      <w:r w:rsidR="00AF6BD2">
        <w:rPr>
          <w:rFonts w:ascii="Arial" w:hAnsi="Arial" w:cs="Arial"/>
          <w:sz w:val="20"/>
        </w:rPr>
        <w:t xml:space="preserve"> </w:t>
      </w:r>
      <w:r w:rsidR="00AF6BD2">
        <w:rPr>
          <w:rFonts w:ascii="Arial" w:hAnsi="Arial" w:cs="Arial"/>
          <w:sz w:val="20"/>
        </w:rPr>
        <w:tab/>
      </w:r>
    </w:p>
    <w:p w14:paraId="6B61037A" w14:textId="77777777" w:rsidR="00AF6BD2" w:rsidRDefault="00B505C9" w:rsidP="00E74186">
      <w:pPr>
        <w:tabs>
          <w:tab w:val="left" w:leader="dot" w:pos="4536"/>
          <w:tab w:val="left" w:leader="dot" w:pos="8505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</w:t>
      </w:r>
      <w:r w:rsidR="00AF6BD2">
        <w:rPr>
          <w:rFonts w:ascii="Arial" w:hAnsi="Arial" w:cs="Arial"/>
          <w:sz w:val="20"/>
        </w:rPr>
        <w:t xml:space="preserve"> </w:t>
      </w:r>
      <w:r w:rsidR="00AF6BD2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FAX</w:t>
      </w:r>
      <w:r w:rsidR="00AF6BD2">
        <w:rPr>
          <w:rFonts w:ascii="Arial" w:hAnsi="Arial" w:cs="Arial"/>
          <w:sz w:val="20"/>
        </w:rPr>
        <w:t xml:space="preserve"> </w:t>
      </w:r>
      <w:r w:rsidR="00AF6BD2">
        <w:rPr>
          <w:rFonts w:ascii="Arial" w:hAnsi="Arial" w:cs="Arial"/>
          <w:sz w:val="20"/>
        </w:rPr>
        <w:tab/>
      </w:r>
    </w:p>
    <w:p w14:paraId="03CF490C" w14:textId="77777777" w:rsidR="00B505C9" w:rsidRDefault="00B505C9" w:rsidP="00E74186">
      <w:pPr>
        <w:pStyle w:val="Ttulo1"/>
        <w:spacing w:before="0"/>
        <w:rPr>
          <w:rFonts w:ascii="Arial" w:hAnsi="Arial" w:cs="Arial"/>
        </w:rPr>
      </w:pPr>
    </w:p>
    <w:p w14:paraId="42321039" w14:textId="77777777" w:rsidR="00B505C9" w:rsidRPr="00B505C9" w:rsidRDefault="00B505C9" w:rsidP="00E74186">
      <w:pPr>
        <w:pStyle w:val="Ttulo"/>
        <w:pBdr>
          <w:bottom w:val="single" w:sz="4" w:space="1" w:color="auto"/>
        </w:pBdr>
        <w:jc w:val="both"/>
        <w:rPr>
          <w:sz w:val="22"/>
        </w:rPr>
      </w:pPr>
      <w:r w:rsidRPr="00B505C9">
        <w:rPr>
          <w:sz w:val="22"/>
        </w:rPr>
        <w:t>OBSERVACIONES</w:t>
      </w:r>
    </w:p>
    <w:p w14:paraId="15A543C2" w14:textId="77777777" w:rsidR="00AF6BD2" w:rsidRDefault="00AF6BD2" w:rsidP="00AF6BD2">
      <w:pPr>
        <w:tabs>
          <w:tab w:val="left" w:leader="dot" w:pos="2835"/>
          <w:tab w:val="left" w:leader="dot" w:pos="3969"/>
          <w:tab w:val="left" w:leader="dot" w:pos="8505"/>
        </w:tabs>
        <w:spacing w:before="0"/>
        <w:rPr>
          <w:rFonts w:ascii="Arial" w:hAnsi="Arial" w:cs="Arial"/>
          <w:sz w:val="20"/>
        </w:rPr>
      </w:pPr>
    </w:p>
    <w:p w14:paraId="00253648" w14:textId="77777777" w:rsidR="00CB6085" w:rsidRDefault="00E74186" w:rsidP="00BC21B0"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D715" wp14:editId="46C12190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581650" cy="4095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8CA10E1" w14:textId="77777777" w:rsidR="00E74186" w:rsidRDefault="00E7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D715" id="Cuadro de texto 1" o:spid="_x0000_s1027" type="#_x0000_t202" style="position:absolute;left:0;text-align:left;margin-left:1.2pt;margin-top:4.85pt;width:439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" fillcolor="white [3201]" strokecolor="#d8d8d8 [2732]" strokeweight=".5pt">
                <v:textbox>
                  <w:txbxContent>
                    <w:p w14:paraId="18CA10E1" w14:textId="77777777" w:rsidR="00E74186" w:rsidRDefault="00E74186"/>
                  </w:txbxContent>
                </v:textbox>
              </v:shape>
            </w:pict>
          </mc:Fallback>
        </mc:AlternateContent>
      </w:r>
    </w:p>
    <w:p w14:paraId="0AB2DAB6" w14:textId="77777777" w:rsidR="00357365" w:rsidRDefault="00357365" w:rsidP="00CB6085">
      <w:pPr>
        <w:jc w:val="left"/>
        <w:rPr>
          <w:rFonts w:ascii="Arial" w:hAnsi="Arial" w:cs="Arial"/>
          <w:sz w:val="20"/>
          <w:szCs w:val="20"/>
        </w:rPr>
      </w:pPr>
    </w:p>
    <w:p w14:paraId="7D635F49" w14:textId="10F10E00" w:rsidR="00CB6085" w:rsidRPr="00CB6085" w:rsidRDefault="00CB6085" w:rsidP="00CB608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Y FIRMA:</w:t>
      </w:r>
    </w:p>
    <w:sectPr w:rsidR="00CB6085" w:rsidRPr="00CB6085" w:rsidSect="00AF6BD2">
      <w:headerReference w:type="default" r:id="rId8"/>
      <w:footerReference w:type="default" r:id="rId9"/>
      <w:pgSz w:w="11906" w:h="16838"/>
      <w:pgMar w:top="1701" w:right="1134" w:bottom="1276" w:left="1701" w:header="425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BE45" w14:textId="77777777" w:rsidR="004F0D7D" w:rsidRDefault="004F0D7D">
      <w:pPr>
        <w:spacing w:before="0"/>
      </w:pPr>
      <w:r>
        <w:separator/>
      </w:r>
    </w:p>
  </w:endnote>
  <w:endnote w:type="continuationSeparator" w:id="0">
    <w:p w14:paraId="22A7BED2" w14:textId="77777777" w:rsidR="004F0D7D" w:rsidRDefault="004F0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1F72" w14:textId="651467F3" w:rsidR="00916D43" w:rsidRPr="00D7232E" w:rsidRDefault="00D7232E" w:rsidP="00D7232E">
    <w:pPr>
      <w:pStyle w:val="Piedepgina"/>
      <w:rPr>
        <w:sz w:val="12"/>
        <w:szCs w:val="12"/>
      </w:rPr>
    </w:pPr>
    <w:proofErr w:type="spellStart"/>
    <w:r w:rsidRPr="00D7232E">
      <w:rPr>
        <w:rStyle w:val="Textoennegrita"/>
        <w:sz w:val="12"/>
        <w:szCs w:val="12"/>
      </w:rPr>
      <w:t>Col·legi</w:t>
    </w:r>
    <w:proofErr w:type="spellEnd"/>
    <w:r w:rsidRPr="00D7232E">
      <w:rPr>
        <w:rStyle w:val="Textoennegrita"/>
        <w:sz w:val="12"/>
        <w:szCs w:val="12"/>
      </w:rPr>
      <w:t xml:space="preserve"> Oficial </w:t>
    </w:r>
    <w:proofErr w:type="spellStart"/>
    <w:r w:rsidRPr="00D7232E">
      <w:rPr>
        <w:rStyle w:val="Textoennegrita"/>
        <w:sz w:val="12"/>
        <w:szCs w:val="12"/>
      </w:rPr>
      <w:t>d'Aparelladors</w:t>
    </w:r>
    <w:proofErr w:type="spellEnd"/>
    <w:r w:rsidRPr="00D7232E">
      <w:rPr>
        <w:rStyle w:val="Textoennegrita"/>
        <w:sz w:val="12"/>
        <w:szCs w:val="12"/>
      </w:rPr>
      <w:t xml:space="preserve">, Arquitectes </w:t>
    </w:r>
    <w:proofErr w:type="spellStart"/>
    <w:r w:rsidRPr="00D7232E">
      <w:rPr>
        <w:rStyle w:val="Textoennegrita"/>
        <w:sz w:val="12"/>
        <w:szCs w:val="12"/>
      </w:rPr>
      <w:t>Tècnics</w:t>
    </w:r>
    <w:proofErr w:type="spellEnd"/>
    <w:r w:rsidRPr="00D7232E">
      <w:rPr>
        <w:rStyle w:val="Textoennegrita"/>
        <w:sz w:val="12"/>
        <w:szCs w:val="12"/>
      </w:rPr>
      <w:t xml:space="preserve"> i </w:t>
    </w:r>
    <w:proofErr w:type="spellStart"/>
    <w:r w:rsidRPr="00D7232E">
      <w:rPr>
        <w:rStyle w:val="Textoennegrita"/>
        <w:sz w:val="12"/>
        <w:szCs w:val="12"/>
      </w:rPr>
      <w:t>Enginyers</w:t>
    </w:r>
    <w:proofErr w:type="spellEnd"/>
    <w:r w:rsidRPr="00D7232E">
      <w:rPr>
        <w:rStyle w:val="Textoennegrita"/>
        <w:sz w:val="12"/>
        <w:szCs w:val="12"/>
      </w:rPr>
      <w:t xml:space="preserve"> </w:t>
    </w:r>
    <w:proofErr w:type="spellStart"/>
    <w:r w:rsidRPr="00D7232E">
      <w:rPr>
        <w:rStyle w:val="Textoennegrita"/>
        <w:sz w:val="12"/>
        <w:szCs w:val="12"/>
      </w:rPr>
      <w:t>d'Edificació</w:t>
    </w:r>
    <w:proofErr w:type="spellEnd"/>
    <w:r w:rsidRPr="00D7232E">
      <w:rPr>
        <w:rStyle w:val="Textoennegrita"/>
        <w:sz w:val="12"/>
        <w:szCs w:val="12"/>
      </w:rPr>
      <w:t xml:space="preserve"> de Menorca</w:t>
    </w:r>
    <w:r w:rsidRPr="00D7232E">
      <w:rPr>
        <w:sz w:val="12"/>
        <w:szCs w:val="12"/>
      </w:rPr>
      <w:t xml:space="preserve"> es el Responsable del tratamiento de los datos personales proporcionados bajo su consentimiento y le informa de que estos datos serán tratados de conformidad con lo dispuesto en el Reglamento (UE) 2016/679, de 27 de abril (GDPR), y la Ley Orgánica 3/2018, de 5 de diciembre (LOPDGDD), con la finalidad de mantener una relación administrativa con el Colegio (por interés legítimo del responsable, art. 6.1.f GDPR)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</w:t>
    </w:r>
    <w:proofErr w:type="spellStart"/>
    <w:r w:rsidRPr="00D7232E">
      <w:rPr>
        <w:sz w:val="12"/>
        <w:szCs w:val="12"/>
      </w:rPr>
      <w:t>Col·legi</w:t>
    </w:r>
    <w:proofErr w:type="spellEnd"/>
    <w:r w:rsidRPr="00D7232E">
      <w:rPr>
        <w:sz w:val="12"/>
        <w:szCs w:val="12"/>
      </w:rPr>
      <w:t xml:space="preserve"> Oficial </w:t>
    </w:r>
    <w:proofErr w:type="spellStart"/>
    <w:r w:rsidRPr="00D7232E">
      <w:rPr>
        <w:sz w:val="12"/>
        <w:szCs w:val="12"/>
      </w:rPr>
      <w:t>d'Aparelladors</w:t>
    </w:r>
    <w:proofErr w:type="spellEnd"/>
    <w:r w:rsidRPr="00D7232E">
      <w:rPr>
        <w:sz w:val="12"/>
        <w:szCs w:val="12"/>
      </w:rPr>
      <w:t xml:space="preserve">, Arquitectes </w:t>
    </w:r>
    <w:proofErr w:type="spellStart"/>
    <w:r w:rsidRPr="00D7232E">
      <w:rPr>
        <w:sz w:val="12"/>
        <w:szCs w:val="12"/>
      </w:rPr>
      <w:t>Tècnics</w:t>
    </w:r>
    <w:proofErr w:type="spellEnd"/>
    <w:r w:rsidRPr="00D7232E">
      <w:rPr>
        <w:sz w:val="12"/>
        <w:szCs w:val="12"/>
      </w:rPr>
      <w:t xml:space="preserve"> i </w:t>
    </w:r>
    <w:proofErr w:type="spellStart"/>
    <w:r w:rsidRPr="00D7232E">
      <w:rPr>
        <w:sz w:val="12"/>
        <w:szCs w:val="12"/>
      </w:rPr>
      <w:t>Enginyers</w:t>
    </w:r>
    <w:proofErr w:type="spellEnd"/>
    <w:r w:rsidRPr="00D7232E">
      <w:rPr>
        <w:sz w:val="12"/>
        <w:szCs w:val="12"/>
      </w:rPr>
      <w:t xml:space="preserve"> </w:t>
    </w:r>
    <w:proofErr w:type="spellStart"/>
    <w:r w:rsidRPr="00D7232E">
      <w:rPr>
        <w:sz w:val="12"/>
        <w:szCs w:val="12"/>
      </w:rPr>
      <w:t>d'Edificació</w:t>
    </w:r>
    <w:proofErr w:type="spellEnd"/>
    <w:r w:rsidRPr="00D7232E">
      <w:rPr>
        <w:sz w:val="12"/>
        <w:szCs w:val="12"/>
      </w:rPr>
      <w:t xml:space="preserve"> de Menorca en </w:t>
    </w:r>
    <w:proofErr w:type="spellStart"/>
    <w:r w:rsidRPr="00D7232E">
      <w:rPr>
        <w:sz w:val="12"/>
        <w:szCs w:val="12"/>
      </w:rPr>
      <w:t>Av</w:t>
    </w:r>
    <w:proofErr w:type="spellEnd"/>
    <w:r w:rsidRPr="00D7232E">
      <w:rPr>
        <w:sz w:val="12"/>
        <w:szCs w:val="12"/>
      </w:rPr>
      <w:t xml:space="preserve"> Fort de </w:t>
    </w:r>
    <w:proofErr w:type="spellStart"/>
    <w:r w:rsidRPr="00D7232E">
      <w:rPr>
        <w:sz w:val="12"/>
        <w:szCs w:val="12"/>
      </w:rPr>
      <w:t>l'Eau</w:t>
    </w:r>
    <w:proofErr w:type="spellEnd"/>
    <w:r w:rsidRPr="00D7232E">
      <w:rPr>
        <w:sz w:val="12"/>
        <w:szCs w:val="12"/>
      </w:rPr>
      <w:t xml:space="preserve">, 26 - 07701 MAÓ (Illes Balears). Email: </w:t>
    </w:r>
    <w:hyperlink r:id="rId1" w:history="1">
      <w:r w:rsidRPr="00D7232E">
        <w:rPr>
          <w:rStyle w:val="Hipervnculo"/>
          <w:sz w:val="12"/>
          <w:szCs w:val="12"/>
        </w:rPr>
        <w:t>administracio@coaatmenorca.com</w:t>
      </w:r>
    </w:hyperlink>
    <w:r w:rsidRPr="00D7232E">
      <w:rPr>
        <w:sz w:val="12"/>
        <w:szCs w:val="12"/>
      </w:rPr>
      <w:t xml:space="preserve"> y el de reclamación a www.aepd.es. Datos de contacto del DPO: </w:t>
    </w:r>
    <w:hyperlink r:id="rId2" w:history="1">
      <w:r w:rsidRPr="00D7232E">
        <w:rPr>
          <w:rStyle w:val="Hipervnculo"/>
          <w:sz w:val="12"/>
          <w:szCs w:val="12"/>
        </w:rPr>
        <w:t>dpo@ateneu.eu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F6FF" w14:textId="77777777" w:rsidR="004F0D7D" w:rsidRDefault="004F0D7D">
      <w:pPr>
        <w:spacing w:before="0"/>
      </w:pPr>
      <w:r>
        <w:separator/>
      </w:r>
    </w:p>
  </w:footnote>
  <w:footnote w:type="continuationSeparator" w:id="0">
    <w:p w14:paraId="7F1F3221" w14:textId="77777777" w:rsidR="004F0D7D" w:rsidRDefault="004F0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0F85" w14:textId="77777777" w:rsidR="00B505C9" w:rsidRDefault="00B505C9" w:rsidP="00B505C9">
    <w:pPr>
      <w:pStyle w:val="Encabezado"/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69242" wp14:editId="18B5DA8D">
              <wp:simplePos x="0" y="0"/>
              <wp:positionH relativeFrom="column">
                <wp:posOffset>-965200</wp:posOffset>
              </wp:positionH>
              <wp:positionV relativeFrom="paragraph">
                <wp:posOffset>983615</wp:posOffset>
              </wp:positionV>
              <wp:extent cx="7336790" cy="635"/>
              <wp:effectExtent l="6350" t="12065" r="10160" b="6350"/>
              <wp:wrapNone/>
              <wp:docPr id="2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67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E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-76pt;margin-top:77.45pt;width:577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XHJA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" strokecolor="#7e0000"/>
          </w:pict>
        </mc:Fallback>
      </mc:AlternateContent>
    </w: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E0E45" wp14:editId="4BC625A3">
              <wp:simplePos x="0" y="0"/>
              <wp:positionH relativeFrom="column">
                <wp:posOffset>155575</wp:posOffset>
              </wp:positionH>
              <wp:positionV relativeFrom="paragraph">
                <wp:posOffset>325755</wp:posOffset>
              </wp:positionV>
              <wp:extent cx="2252345" cy="628015"/>
              <wp:effectExtent l="3175" t="1905" r="1905" b="0"/>
              <wp:wrapNone/>
              <wp:docPr id="2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E4E6" w14:textId="77777777" w:rsidR="00B505C9" w:rsidRPr="00F9033F" w:rsidRDefault="00B505C9" w:rsidP="00B505C9">
                          <w:pPr>
                            <w:pStyle w:val="Ttulo1"/>
                            <w:spacing w:before="0" w:line="240" w:lineRule="exact"/>
                            <w:jc w:val="both"/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</w:rPr>
                          </w:pP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C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ONSEJO</w:t>
                          </w:r>
                          <w:r w:rsidRPr="00F9033F"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G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ENERAL</w:t>
                          </w:r>
                        </w:p>
                        <w:p w14:paraId="47D4367A" w14:textId="77777777" w:rsidR="00B505C9" w:rsidRPr="00F9033F" w:rsidRDefault="00B505C9" w:rsidP="00B505C9">
                          <w:pPr>
                            <w:pStyle w:val="Ttulo1"/>
                            <w:spacing w:before="0" w:line="240" w:lineRule="exact"/>
                            <w:jc w:val="both"/>
                            <w:rPr>
                              <w:rFonts w:ascii="Times New Roman" w:hAnsi="Times New Roman"/>
                              <w:color w:val="C00000"/>
                            </w:rPr>
                          </w:pP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z w:val="16"/>
                            </w:rPr>
                            <w:t xml:space="preserve">DE LA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A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RQUITECTURA</w:t>
                          </w:r>
                          <w:r w:rsidRPr="00F9033F"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T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ÉCNICA</w:t>
                          </w:r>
                        </w:p>
                        <w:p w14:paraId="333AC7E1" w14:textId="77777777" w:rsidR="00B505C9" w:rsidRPr="00F9033F" w:rsidRDefault="00B505C9" w:rsidP="00B505C9">
                          <w:pPr>
                            <w:pStyle w:val="Ttulo1"/>
                            <w:spacing w:before="0" w:line="240" w:lineRule="exact"/>
                            <w:jc w:val="both"/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</w:rPr>
                          </w:pP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z w:val="16"/>
                            </w:rPr>
                            <w:t xml:space="preserve">DE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E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SPAÑA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E0E45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left:0;text-align:left;margin-left:12.25pt;margin-top:25.65pt;width:177.3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" stroked="f">
              <v:textbox>
                <w:txbxContent>
                  <w:p w14:paraId="58C2E4E6" w14:textId="77777777" w:rsidR="00B505C9" w:rsidRPr="00F9033F" w:rsidRDefault="00B505C9" w:rsidP="00B505C9">
                    <w:pPr>
                      <w:pStyle w:val="Ttulo1"/>
                      <w:spacing w:before="0" w:line="240" w:lineRule="exact"/>
                      <w:jc w:val="both"/>
                      <w:rPr>
                        <w:rFonts w:ascii="Times New Roman" w:hAnsi="Times New Roman"/>
                        <w:b w:val="0"/>
                        <w:bCs/>
                        <w:color w:val="C00000"/>
                      </w:rPr>
                    </w:pP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C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ONSEJO</w:t>
                    </w:r>
                    <w:r w:rsidRPr="00F9033F"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G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ENERAL</w:t>
                    </w:r>
                  </w:p>
                  <w:p w14:paraId="47D4367A" w14:textId="77777777" w:rsidR="00B505C9" w:rsidRPr="00F9033F" w:rsidRDefault="00B505C9" w:rsidP="00B505C9">
                    <w:pPr>
                      <w:pStyle w:val="Ttulo1"/>
                      <w:spacing w:before="0" w:line="240" w:lineRule="exact"/>
                      <w:jc w:val="both"/>
                      <w:rPr>
                        <w:rFonts w:ascii="Times New Roman" w:hAnsi="Times New Roman"/>
                        <w:color w:val="C00000"/>
                      </w:rPr>
                    </w:pP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z w:val="16"/>
                      </w:rPr>
                      <w:t xml:space="preserve">DE LA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A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RQUITECTURA</w:t>
                    </w:r>
                    <w:r w:rsidRPr="00F9033F"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T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ÉCNICA</w:t>
                    </w:r>
                  </w:p>
                  <w:p w14:paraId="333AC7E1" w14:textId="77777777" w:rsidR="00B505C9" w:rsidRPr="00F9033F" w:rsidRDefault="00B505C9" w:rsidP="00B505C9">
                    <w:pPr>
                      <w:pStyle w:val="Ttulo1"/>
                      <w:spacing w:before="0" w:line="240" w:lineRule="exact"/>
                      <w:jc w:val="both"/>
                      <w:rPr>
                        <w:rFonts w:ascii="Times New Roman" w:hAnsi="Times New Roman"/>
                        <w:b w:val="0"/>
                        <w:bCs/>
                        <w:color w:val="C00000"/>
                      </w:rPr>
                    </w:pP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z w:val="16"/>
                      </w:rPr>
                      <w:t xml:space="preserve">DE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E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SPAÑA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0B9EBD61" wp14:editId="63D3D993">
          <wp:simplePos x="0" y="0"/>
          <wp:positionH relativeFrom="column">
            <wp:posOffset>-542925</wp:posOffset>
          </wp:positionH>
          <wp:positionV relativeFrom="paragraph">
            <wp:posOffset>107950</wp:posOffset>
          </wp:positionV>
          <wp:extent cx="698500" cy="799465"/>
          <wp:effectExtent l="19050" t="0" r="6350" b="0"/>
          <wp:wrapNone/>
          <wp:docPr id="17" name="Imagen 12" descr="escudo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_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EC41A" wp14:editId="55C60245">
              <wp:simplePos x="0" y="0"/>
              <wp:positionH relativeFrom="column">
                <wp:posOffset>3832860</wp:posOffset>
              </wp:positionH>
              <wp:positionV relativeFrom="paragraph">
                <wp:posOffset>205740</wp:posOffset>
              </wp:positionV>
              <wp:extent cx="2465070" cy="862965"/>
              <wp:effectExtent l="3810" t="0" r="0" b="0"/>
              <wp:wrapNone/>
              <wp:docPr id="2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F4CCD" w14:textId="77777777"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Paseo de la Castellana, 155, 1º   28046 MADRID</w:t>
                          </w:r>
                        </w:p>
                        <w:p w14:paraId="5DF24949" w14:textId="77777777"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Tel. (91) 570 55 88   Fax (91) 571 28 42</w:t>
                          </w:r>
                        </w:p>
                        <w:p w14:paraId="32F25641" w14:textId="77777777"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e-mail: consejo@arquitectura-tecnica.com</w:t>
                          </w:r>
                        </w:p>
                        <w:p w14:paraId="15E3C233" w14:textId="77777777"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http://www.arquitectura-tecnica.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com</w:t>
                          </w:r>
                        </w:p>
                        <w:p w14:paraId="5D9DD60C" w14:textId="77777777" w:rsidR="00B505C9" w:rsidRDefault="00B505C9" w:rsidP="00B505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EC41A" id="Text Box 55" o:spid="_x0000_s1029" type="#_x0000_t202" style="position:absolute;left:0;text-align:left;margin-left:301.8pt;margin-top:16.2pt;width:194.1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" filled="f" stroked="f">
              <v:textbox>
                <w:txbxContent>
                  <w:p w14:paraId="78BF4CCD" w14:textId="77777777"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Paseo de la Castellana, 155, 1º   28046 MADRID</w:t>
                    </w:r>
                  </w:p>
                  <w:p w14:paraId="5DF24949" w14:textId="77777777"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Tel. (91) 570 55 88   Fax (91) 571 28 42</w:t>
                    </w:r>
                  </w:p>
                  <w:p w14:paraId="32F25641" w14:textId="77777777"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e-mail: consejo@arquitectura-tecnica.com</w:t>
                    </w:r>
                  </w:p>
                  <w:p w14:paraId="15E3C233" w14:textId="77777777"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http://www.arquitectura-tecnica.</w:t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com</w:t>
                    </w:r>
                  </w:p>
                  <w:p w14:paraId="5D9DD60C" w14:textId="77777777" w:rsidR="00B505C9" w:rsidRDefault="00B505C9" w:rsidP="00B505C9"/>
                </w:txbxContent>
              </v:textbox>
            </v:shape>
          </w:pict>
        </mc:Fallback>
      </mc:AlternateContent>
    </w:r>
  </w:p>
  <w:p w14:paraId="78DD56F3" w14:textId="77777777" w:rsidR="00B505C9" w:rsidRDefault="00B505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5FF"/>
    <w:multiLevelType w:val="multilevel"/>
    <w:tmpl w:val="9B4C2C1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844B5"/>
    <w:multiLevelType w:val="hybridMultilevel"/>
    <w:tmpl w:val="1898E27E"/>
    <w:lvl w:ilvl="0" w:tplc="75CCAD04">
      <w:start w:val="4"/>
      <w:numFmt w:val="bullet"/>
      <w:lvlText w:val="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3A3"/>
    <w:multiLevelType w:val="hybridMultilevel"/>
    <w:tmpl w:val="21FC3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EB2"/>
    <w:multiLevelType w:val="hybridMultilevel"/>
    <w:tmpl w:val="F1CE127A"/>
    <w:lvl w:ilvl="0" w:tplc="15384D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36D0"/>
    <w:multiLevelType w:val="hybridMultilevel"/>
    <w:tmpl w:val="04EC4360"/>
    <w:lvl w:ilvl="0" w:tplc="15384D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5CCAD04">
      <w:start w:val="4"/>
      <w:numFmt w:val="bullet"/>
      <w:lvlText w:val="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220DB"/>
    <w:multiLevelType w:val="hybridMultilevel"/>
    <w:tmpl w:val="38A47754"/>
    <w:lvl w:ilvl="0" w:tplc="4C3E3D0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pacing w:val="0"/>
        <w:w w:val="100"/>
        <w:position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E6C7CAA"/>
    <w:multiLevelType w:val="hybridMultilevel"/>
    <w:tmpl w:val="DB8042FE"/>
    <w:lvl w:ilvl="0" w:tplc="25847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6E915BE"/>
    <w:multiLevelType w:val="hybridMultilevel"/>
    <w:tmpl w:val="8AD6D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D2E135C"/>
    <w:multiLevelType w:val="hybridMultilevel"/>
    <w:tmpl w:val="215E91C8"/>
    <w:lvl w:ilvl="0" w:tplc="790402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0EF729D"/>
    <w:multiLevelType w:val="hybridMultilevel"/>
    <w:tmpl w:val="5E02E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D3A6F"/>
    <w:multiLevelType w:val="hybridMultilevel"/>
    <w:tmpl w:val="C3B21F70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9A61B1F"/>
    <w:multiLevelType w:val="hybridMultilevel"/>
    <w:tmpl w:val="6F687936"/>
    <w:lvl w:ilvl="0" w:tplc="64A0C6A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24"/>
    <w:rsid w:val="000203D3"/>
    <w:rsid w:val="0002140D"/>
    <w:rsid w:val="000902A2"/>
    <w:rsid w:val="000D34E4"/>
    <w:rsid w:val="00157224"/>
    <w:rsid w:val="00206F76"/>
    <w:rsid w:val="0024445B"/>
    <w:rsid w:val="00255E16"/>
    <w:rsid w:val="002B3580"/>
    <w:rsid w:val="002D64AA"/>
    <w:rsid w:val="002F1E97"/>
    <w:rsid w:val="003205A7"/>
    <w:rsid w:val="003233BC"/>
    <w:rsid w:val="00345735"/>
    <w:rsid w:val="00357365"/>
    <w:rsid w:val="003E43F6"/>
    <w:rsid w:val="00415930"/>
    <w:rsid w:val="00496276"/>
    <w:rsid w:val="004A4802"/>
    <w:rsid w:val="004B0DDA"/>
    <w:rsid w:val="004B7715"/>
    <w:rsid w:val="004F0D7D"/>
    <w:rsid w:val="00512541"/>
    <w:rsid w:val="0056032D"/>
    <w:rsid w:val="00564156"/>
    <w:rsid w:val="0059544E"/>
    <w:rsid w:val="00627B4F"/>
    <w:rsid w:val="00631D0C"/>
    <w:rsid w:val="0063235D"/>
    <w:rsid w:val="00674C49"/>
    <w:rsid w:val="006C75FE"/>
    <w:rsid w:val="007C3875"/>
    <w:rsid w:val="0087326B"/>
    <w:rsid w:val="008B62D5"/>
    <w:rsid w:val="00916D43"/>
    <w:rsid w:val="009B213F"/>
    <w:rsid w:val="009C3919"/>
    <w:rsid w:val="009D38A3"/>
    <w:rsid w:val="00A408C7"/>
    <w:rsid w:val="00AA27D5"/>
    <w:rsid w:val="00AF6BD2"/>
    <w:rsid w:val="00B0303F"/>
    <w:rsid w:val="00B505C9"/>
    <w:rsid w:val="00BA06BB"/>
    <w:rsid w:val="00BC21B0"/>
    <w:rsid w:val="00C83781"/>
    <w:rsid w:val="00C83DEA"/>
    <w:rsid w:val="00CB6085"/>
    <w:rsid w:val="00CE4F0B"/>
    <w:rsid w:val="00D223F4"/>
    <w:rsid w:val="00D61B2C"/>
    <w:rsid w:val="00D7232E"/>
    <w:rsid w:val="00D82443"/>
    <w:rsid w:val="00E4067E"/>
    <w:rsid w:val="00E74186"/>
    <w:rsid w:val="00E7794F"/>
    <w:rsid w:val="00EE56F5"/>
    <w:rsid w:val="00F0153B"/>
    <w:rsid w:val="00F804AA"/>
    <w:rsid w:val="00F90185"/>
    <w:rsid w:val="00F9033F"/>
    <w:rsid w:val="00F90FE7"/>
    <w:rsid w:val="00FC60F3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89671"/>
  <w15:docId w15:val="{DA825A55-8DE4-42E7-B363-BE01498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3F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0153B"/>
    <w:pPr>
      <w:keepNext/>
      <w:jc w:val="center"/>
      <w:outlineLvl w:val="0"/>
    </w:pPr>
    <w:rPr>
      <w:rFonts w:ascii="English111 Vivace BT" w:hAnsi="English111 Vivace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15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01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33F"/>
    <w:rPr>
      <w:rFonts w:ascii="Tw Cen MT" w:hAnsi="Tw Cen MT"/>
      <w:sz w:val="22"/>
    </w:rPr>
  </w:style>
  <w:style w:type="character" w:customStyle="1" w:styleId="PiedepginaCar">
    <w:name w:val="Pie de página Car"/>
    <w:basedOn w:val="Fuentedeprrafopredeter"/>
    <w:link w:val="Piedepgina"/>
    <w:rsid w:val="00F9033F"/>
    <w:rPr>
      <w:rFonts w:ascii="Tw Cen MT" w:hAnsi="Tw Cen MT"/>
      <w:sz w:val="22"/>
    </w:rPr>
  </w:style>
  <w:style w:type="paragraph" w:customStyle="1" w:styleId="pie">
    <w:name w:val="pie"/>
    <w:basedOn w:val="Normal"/>
    <w:rsid w:val="00F0153B"/>
    <w:pPr>
      <w:ind w:left="709" w:hanging="709"/>
    </w:pPr>
  </w:style>
  <w:style w:type="paragraph" w:styleId="Prrafodelista">
    <w:name w:val="List Paragraph"/>
    <w:basedOn w:val="Normal"/>
    <w:uiPriority w:val="34"/>
    <w:qFormat/>
    <w:rsid w:val="00F9033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2D5"/>
    <w:rPr>
      <w:rFonts w:ascii="English111 Vivace BT" w:eastAsiaTheme="minorHAnsi" w:hAnsi="English111 Vivace BT" w:cstheme="minorBid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C83DEA"/>
    <w:pPr>
      <w:spacing w:before="16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3DEA"/>
    <w:rPr>
      <w:rFonts w:ascii="Arial" w:hAnsi="Arial" w:cs="Arial"/>
      <w:sz w:val="24"/>
      <w:szCs w:val="24"/>
    </w:rPr>
  </w:style>
  <w:style w:type="paragraph" w:customStyle="1" w:styleId="metido">
    <w:name w:val="metido"/>
    <w:basedOn w:val="Normal"/>
    <w:rsid w:val="00C83DEA"/>
    <w:pPr>
      <w:spacing w:line="320" w:lineRule="exact"/>
      <w:ind w:left="454" w:hanging="45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83DEA"/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3DEA"/>
    <w:rPr>
      <w:rFonts w:ascii="Tw Cen MT" w:hAnsi="Tw Cen MT"/>
    </w:rPr>
  </w:style>
  <w:style w:type="character" w:styleId="Refdenotaalpie">
    <w:name w:val="footnote reference"/>
    <w:basedOn w:val="Fuentedeprrafopredeter"/>
    <w:semiHidden/>
    <w:rsid w:val="00C83DE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3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35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stndar">
    <w:name w:val="Estándar"/>
    <w:rsid w:val="00AF6BD2"/>
    <w:pPr>
      <w:spacing w:line="232" w:lineRule="atLeast"/>
    </w:pPr>
    <w:rPr>
      <w:rFonts w:ascii="Univers (W1)" w:hAnsi="Univers (W1)"/>
      <w:snapToGrid w:val="0"/>
      <w:color w:val="000000"/>
      <w:sz w:val="22"/>
    </w:rPr>
  </w:style>
  <w:style w:type="paragraph" w:styleId="Ttulo">
    <w:name w:val="Title"/>
    <w:basedOn w:val="Normal"/>
    <w:link w:val="TtuloCar"/>
    <w:qFormat/>
    <w:rsid w:val="00AF6BD2"/>
    <w:pPr>
      <w:jc w:val="center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F6BD2"/>
    <w:rPr>
      <w:rFonts w:ascii="Arial" w:hAnsi="Arial" w:cs="Arial"/>
      <w:b/>
      <w:bCs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916D4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7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po@ateneu.eu" TargetMode="External"/><Relationship Id="rId1" Type="http://schemas.openxmlformats.org/officeDocument/2006/relationships/hyperlink" Target="http://administracio@coaatmenor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a\AppData\Roaming\Microsoft\Plantillas\Papel%20rojo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008B-7B5D-4E8A-A6AF-6C3AC71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rojo copia</Template>
  <TotalTime>12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CGATE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ATENEU INFORMATIC SCCL</cp:lastModifiedBy>
  <cp:revision>9</cp:revision>
  <cp:lastPrinted>2016-05-17T11:47:00Z</cp:lastPrinted>
  <dcterms:created xsi:type="dcterms:W3CDTF">2019-07-30T10:02:00Z</dcterms:created>
  <dcterms:modified xsi:type="dcterms:W3CDTF">2022-03-29T07:37:00Z</dcterms:modified>
</cp:coreProperties>
</file>